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AB" w:rsidRDefault="00B41FAB" w:rsidP="00B41FAB">
      <w:pPr>
        <w:rPr>
          <w:rFonts w:ascii="Trebuchet MS" w:hAnsi="Trebuchet MS"/>
          <w:sz w:val="20"/>
          <w:szCs w:val="20"/>
        </w:rPr>
      </w:pPr>
    </w:p>
    <w:p w:rsidR="000303AD" w:rsidRDefault="00556C74" w:rsidP="00486B01">
      <w:pPr>
        <w:spacing w:line="480" w:lineRule="auto"/>
        <w:jc w:val="center"/>
        <w:rPr>
          <w:rFonts w:ascii="Trebuchet MS" w:hAnsi="Trebuchet MS"/>
          <w:b/>
          <w:sz w:val="20"/>
          <w:szCs w:val="20"/>
        </w:rPr>
      </w:pPr>
      <w:r w:rsidRPr="00556C74">
        <w:rPr>
          <w:rFonts w:ascii="Trebuchet MS" w:hAnsi="Trebuchet MS"/>
          <w:b/>
          <w:sz w:val="20"/>
          <w:szCs w:val="20"/>
        </w:rPr>
        <w:t xml:space="preserve">INFORMACIÓN </w:t>
      </w:r>
      <w:r w:rsidR="00586DD8">
        <w:rPr>
          <w:rFonts w:ascii="Trebuchet MS" w:hAnsi="Trebuchet MS"/>
          <w:b/>
          <w:sz w:val="20"/>
          <w:szCs w:val="20"/>
        </w:rPr>
        <w:t>“JORNADAS DEPORTIVAS</w:t>
      </w:r>
      <w:r w:rsidR="00F86BA2">
        <w:rPr>
          <w:rFonts w:ascii="Trebuchet MS" w:hAnsi="Trebuchet MS"/>
          <w:b/>
          <w:sz w:val="20"/>
          <w:szCs w:val="20"/>
        </w:rPr>
        <w:t xml:space="preserve"> </w:t>
      </w:r>
      <w:r w:rsidR="00C2652A">
        <w:rPr>
          <w:rFonts w:ascii="Trebuchet MS" w:hAnsi="Trebuchet MS"/>
          <w:b/>
          <w:sz w:val="20"/>
          <w:szCs w:val="20"/>
        </w:rPr>
        <w:t>AL AIRE LIBRE</w:t>
      </w:r>
      <w:r w:rsidR="00586DD8">
        <w:rPr>
          <w:rFonts w:ascii="Trebuchet MS" w:hAnsi="Trebuchet MS"/>
          <w:b/>
          <w:sz w:val="20"/>
          <w:szCs w:val="20"/>
        </w:rPr>
        <w:t>”</w:t>
      </w:r>
    </w:p>
    <w:p w:rsidR="000303AD" w:rsidRDefault="000303AD" w:rsidP="00556C74">
      <w:pPr>
        <w:spacing w:line="48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–</w:t>
      </w:r>
    </w:p>
    <w:p w:rsidR="00556C74" w:rsidRPr="00556C74" w:rsidRDefault="000303AD" w:rsidP="00556C74">
      <w:pPr>
        <w:spacing w:line="48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DOCUMENTO A ENTREGAR A LOS INTERESADOS</w:t>
      </w:r>
    </w:p>
    <w:p w:rsidR="00556C74" w:rsidRPr="00556C74" w:rsidRDefault="00556C74" w:rsidP="00556C74">
      <w:pPr>
        <w:spacing w:line="480" w:lineRule="auto"/>
        <w:jc w:val="center"/>
        <w:rPr>
          <w:rFonts w:ascii="Trebuchet MS" w:hAnsi="Trebuchet MS"/>
          <w:b/>
          <w:sz w:val="20"/>
          <w:szCs w:val="20"/>
        </w:rPr>
      </w:pPr>
    </w:p>
    <w:p w:rsidR="0032233F" w:rsidRDefault="00AF58B5" w:rsidP="002E69A6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actividad “</w:t>
      </w:r>
      <w:r w:rsidR="00586DD8">
        <w:rPr>
          <w:rFonts w:ascii="Trebuchet MS" w:hAnsi="Trebuchet MS"/>
          <w:sz w:val="20"/>
          <w:szCs w:val="20"/>
        </w:rPr>
        <w:t>Jornadas Deportivas</w:t>
      </w:r>
      <w:r w:rsidR="00F86BA2">
        <w:rPr>
          <w:rFonts w:ascii="Trebuchet MS" w:hAnsi="Trebuchet MS"/>
          <w:sz w:val="20"/>
          <w:szCs w:val="20"/>
        </w:rPr>
        <w:t xml:space="preserve"> </w:t>
      </w:r>
      <w:r w:rsidR="00C2652A">
        <w:rPr>
          <w:rFonts w:ascii="Trebuchet MS" w:hAnsi="Trebuchet MS"/>
          <w:sz w:val="20"/>
          <w:szCs w:val="20"/>
        </w:rPr>
        <w:t>al aire libre</w:t>
      </w:r>
      <w:r>
        <w:rPr>
          <w:rFonts w:ascii="Trebuchet MS" w:hAnsi="Trebuchet MS"/>
          <w:sz w:val="20"/>
          <w:szCs w:val="20"/>
        </w:rPr>
        <w:t>” tiene las siguientes características:</w:t>
      </w:r>
    </w:p>
    <w:p w:rsidR="003032C0" w:rsidRDefault="003032C0" w:rsidP="002E69A6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0303AD" w:rsidRDefault="00586DD8" w:rsidP="000303AD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jorna</w:t>
      </w:r>
      <w:r w:rsidR="00F86BA2">
        <w:rPr>
          <w:rFonts w:ascii="Arial" w:hAnsi="Arial" w:cs="Arial"/>
          <w:sz w:val="20"/>
          <w:szCs w:val="20"/>
        </w:rPr>
        <w:t xml:space="preserve">das se componen de un total de </w:t>
      </w:r>
      <w:r w:rsidR="004B63D3">
        <w:rPr>
          <w:rFonts w:ascii="Arial" w:hAnsi="Arial" w:cs="Arial"/>
          <w:sz w:val="20"/>
          <w:szCs w:val="20"/>
        </w:rPr>
        <w:t xml:space="preserve">3 </w:t>
      </w:r>
      <w:r w:rsidR="00F86BA2">
        <w:rPr>
          <w:rFonts w:ascii="Arial" w:hAnsi="Arial" w:cs="Arial"/>
          <w:sz w:val="20"/>
          <w:szCs w:val="20"/>
        </w:rPr>
        <w:t>sesiones</w:t>
      </w:r>
      <w:r>
        <w:rPr>
          <w:rFonts w:ascii="Arial" w:hAnsi="Arial" w:cs="Arial"/>
          <w:sz w:val="20"/>
          <w:szCs w:val="20"/>
        </w:rPr>
        <w:t xml:space="preserve">, en </w:t>
      </w:r>
      <w:r w:rsidR="00F86BA2"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z w:val="20"/>
          <w:szCs w:val="20"/>
        </w:rPr>
        <w:t xml:space="preserve"> que se realizarán las siguientes actividades:</w:t>
      </w:r>
    </w:p>
    <w:p w:rsidR="00586DD8" w:rsidRDefault="004B63D3" w:rsidP="00586DD8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 1</w:t>
      </w:r>
      <w:r w:rsidR="00EC4458">
        <w:rPr>
          <w:rFonts w:ascii="Arial" w:hAnsi="Arial" w:cs="Arial"/>
          <w:sz w:val="20"/>
          <w:szCs w:val="20"/>
        </w:rPr>
        <w:t xml:space="preserve"> se realizará una </w:t>
      </w:r>
      <w:proofErr w:type="spellStart"/>
      <w:r w:rsidR="00EC4458">
        <w:rPr>
          <w:rFonts w:ascii="Arial" w:hAnsi="Arial" w:cs="Arial"/>
          <w:sz w:val="20"/>
          <w:szCs w:val="20"/>
        </w:rPr>
        <w:t>gymkana</w:t>
      </w:r>
      <w:proofErr w:type="spellEnd"/>
      <w:r w:rsidR="00EC4458">
        <w:rPr>
          <w:rFonts w:ascii="Arial" w:hAnsi="Arial" w:cs="Arial"/>
          <w:sz w:val="20"/>
          <w:szCs w:val="20"/>
        </w:rPr>
        <w:t>.</w:t>
      </w:r>
    </w:p>
    <w:p w:rsidR="004B63D3" w:rsidRPr="004B63D3" w:rsidRDefault="004B63D3" w:rsidP="004B63D3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Día 2 </w:t>
      </w:r>
      <w:r w:rsidR="00EC4458">
        <w:rPr>
          <w:rFonts w:ascii="Arial" w:hAnsi="Arial" w:cs="Arial"/>
          <w:sz w:val="20"/>
          <w:szCs w:val="20"/>
        </w:rPr>
        <w:t>se harán juegos de orientación.</w:t>
      </w:r>
    </w:p>
    <w:p w:rsidR="00586DD8" w:rsidRDefault="00586DD8" w:rsidP="00586DD8">
      <w:pPr>
        <w:pStyle w:val="Prrafodelista"/>
        <w:numPr>
          <w:ilvl w:val="1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 3</w:t>
      </w:r>
      <w:r w:rsidRPr="00586DD8">
        <w:rPr>
          <w:rFonts w:ascii="Arial" w:hAnsi="Arial" w:cs="Arial"/>
          <w:sz w:val="20"/>
          <w:szCs w:val="20"/>
        </w:rPr>
        <w:t xml:space="preserve"> se </w:t>
      </w:r>
      <w:r w:rsidR="00F86BA2">
        <w:rPr>
          <w:rFonts w:ascii="Arial" w:hAnsi="Arial" w:cs="Arial"/>
          <w:sz w:val="20"/>
          <w:szCs w:val="20"/>
        </w:rPr>
        <w:t>recorrerá</w:t>
      </w:r>
      <w:r w:rsidRPr="00586DD8">
        <w:rPr>
          <w:rFonts w:ascii="Arial" w:hAnsi="Arial" w:cs="Arial"/>
          <w:sz w:val="20"/>
          <w:szCs w:val="20"/>
        </w:rPr>
        <w:t xml:space="preserve"> una </w:t>
      </w:r>
      <w:r w:rsidR="00F86BA2">
        <w:rPr>
          <w:rFonts w:ascii="Arial" w:hAnsi="Arial" w:cs="Arial"/>
          <w:sz w:val="20"/>
          <w:szCs w:val="20"/>
        </w:rPr>
        <w:t>corta y sencilla</w:t>
      </w:r>
      <w:r w:rsidRPr="00586DD8">
        <w:rPr>
          <w:rFonts w:ascii="Arial" w:hAnsi="Arial" w:cs="Arial"/>
          <w:sz w:val="20"/>
          <w:szCs w:val="20"/>
        </w:rPr>
        <w:t xml:space="preserve"> ruta de bici-todoterreno.</w:t>
      </w:r>
      <w:bookmarkStart w:id="0" w:name="_GoBack"/>
      <w:bookmarkEnd w:id="0"/>
    </w:p>
    <w:p w:rsidR="00586DD8" w:rsidRPr="00586DD8" w:rsidRDefault="00F86BA2" w:rsidP="00F86BA2">
      <w:pPr>
        <w:pStyle w:val="Prrafodelista"/>
        <w:spacing w:line="48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día 3 e</w:t>
      </w:r>
      <w:r w:rsidR="00586DD8">
        <w:rPr>
          <w:rFonts w:ascii="Arial" w:hAnsi="Arial" w:cs="Arial"/>
          <w:sz w:val="20"/>
          <w:szCs w:val="20"/>
        </w:rPr>
        <w:t>s necesario que cada niño traiga su bicicleta, el uso de casco es OBLIGATORIO.</w:t>
      </w:r>
    </w:p>
    <w:p w:rsidR="00586DD8" w:rsidRPr="00586DD8" w:rsidRDefault="00586DD8" w:rsidP="00586DD8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jornadas</w:t>
      </w:r>
      <w:r w:rsidRPr="00586DD8">
        <w:rPr>
          <w:rFonts w:ascii="Arial" w:hAnsi="Arial" w:cs="Arial"/>
          <w:sz w:val="20"/>
          <w:szCs w:val="20"/>
        </w:rPr>
        <w:t xml:space="preserve"> se iniciará</w:t>
      </w:r>
      <w:r>
        <w:rPr>
          <w:rFonts w:ascii="Arial" w:hAnsi="Arial" w:cs="Arial"/>
          <w:sz w:val="20"/>
          <w:szCs w:val="20"/>
        </w:rPr>
        <w:t>n</w:t>
      </w:r>
      <w:r w:rsidRPr="00586DD8">
        <w:rPr>
          <w:rFonts w:ascii="Arial" w:hAnsi="Arial" w:cs="Arial"/>
          <w:sz w:val="20"/>
          <w:szCs w:val="20"/>
        </w:rPr>
        <w:t xml:space="preserve"> a las 9:30, finalizando a las 12:30.</w:t>
      </w:r>
    </w:p>
    <w:p w:rsidR="00586DD8" w:rsidRPr="00586DD8" w:rsidRDefault="00586DD8" w:rsidP="00586DD8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86DD8">
        <w:rPr>
          <w:rFonts w:ascii="Arial" w:hAnsi="Arial" w:cs="Arial"/>
          <w:sz w:val="20"/>
          <w:szCs w:val="20"/>
        </w:rPr>
        <w:t xml:space="preserve">Esta actividad está destinada a </w:t>
      </w:r>
      <w:proofErr w:type="spellStart"/>
      <w:r w:rsidRPr="00586DD8">
        <w:rPr>
          <w:rFonts w:ascii="Arial" w:hAnsi="Arial" w:cs="Arial"/>
          <w:sz w:val="20"/>
          <w:szCs w:val="20"/>
        </w:rPr>
        <w:t>niñ@s</w:t>
      </w:r>
      <w:proofErr w:type="spellEnd"/>
      <w:r w:rsidRPr="00586DD8">
        <w:rPr>
          <w:rFonts w:ascii="Arial" w:hAnsi="Arial" w:cs="Arial"/>
          <w:sz w:val="20"/>
          <w:szCs w:val="20"/>
        </w:rPr>
        <w:t xml:space="preserve"> </w:t>
      </w:r>
      <w:r w:rsidR="004B63D3">
        <w:rPr>
          <w:rFonts w:ascii="Arial" w:hAnsi="Arial" w:cs="Arial"/>
          <w:sz w:val="20"/>
          <w:szCs w:val="20"/>
        </w:rPr>
        <w:t xml:space="preserve">de </w:t>
      </w:r>
      <w:r w:rsidRPr="00586DD8">
        <w:rPr>
          <w:rFonts w:ascii="Arial" w:hAnsi="Arial" w:cs="Arial"/>
          <w:sz w:val="20"/>
          <w:szCs w:val="20"/>
        </w:rPr>
        <w:t>entre 6 y 14 años</w:t>
      </w:r>
      <w:r w:rsidR="00F86BA2">
        <w:rPr>
          <w:rFonts w:ascii="Arial" w:hAnsi="Arial" w:cs="Arial"/>
          <w:sz w:val="20"/>
          <w:szCs w:val="20"/>
        </w:rPr>
        <w:t>.</w:t>
      </w:r>
    </w:p>
    <w:p w:rsidR="003032C0" w:rsidRDefault="003032C0" w:rsidP="002E69A6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recom</w:t>
      </w:r>
      <w:r w:rsidR="00CC2CA6">
        <w:rPr>
          <w:rFonts w:ascii="Arial" w:hAnsi="Arial" w:cs="Arial"/>
          <w:sz w:val="20"/>
          <w:szCs w:val="20"/>
        </w:rPr>
        <w:t xml:space="preserve">ienda que cada niño lleve agua y </w:t>
      </w:r>
      <w:r w:rsidR="00586DD8">
        <w:rPr>
          <w:rFonts w:ascii="Arial" w:hAnsi="Arial" w:cs="Arial"/>
          <w:sz w:val="20"/>
          <w:szCs w:val="20"/>
        </w:rPr>
        <w:t>gorra.</w:t>
      </w:r>
    </w:p>
    <w:p w:rsidR="00EE05E7" w:rsidRDefault="000303AD" w:rsidP="002E69A6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uso de</w:t>
      </w:r>
      <w:r w:rsidR="00EE05E7">
        <w:rPr>
          <w:rFonts w:ascii="Arial" w:hAnsi="Arial" w:cs="Arial"/>
          <w:sz w:val="20"/>
          <w:szCs w:val="20"/>
        </w:rPr>
        <w:t xml:space="preserve"> mascarilla</w:t>
      </w:r>
      <w:r>
        <w:rPr>
          <w:rFonts w:ascii="Arial" w:hAnsi="Arial" w:cs="Arial"/>
          <w:sz w:val="20"/>
          <w:szCs w:val="20"/>
        </w:rPr>
        <w:t xml:space="preserve"> es obligatorio</w:t>
      </w:r>
      <w:r w:rsidR="004B63D3">
        <w:rPr>
          <w:rFonts w:ascii="Arial" w:hAnsi="Arial" w:cs="Arial"/>
          <w:sz w:val="20"/>
          <w:szCs w:val="20"/>
        </w:rPr>
        <w:t xml:space="preserve"> cuando no se guarde la distancia de seguridad.</w:t>
      </w:r>
    </w:p>
    <w:p w:rsidR="000303AD" w:rsidRPr="000303AD" w:rsidRDefault="000303AD" w:rsidP="000303AD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medidas de protección anti Covid-19 se deberán cumplir durante toda la sesión.</w:t>
      </w:r>
    </w:p>
    <w:p w:rsidR="00556C74" w:rsidRDefault="00556C74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0303AD" w:rsidRDefault="000303AD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F86BA2" w:rsidRDefault="00F86BA2" w:rsidP="000303AD">
      <w:pPr>
        <w:spacing w:line="480" w:lineRule="auto"/>
        <w:rPr>
          <w:rFonts w:ascii="Arial" w:hAnsi="Arial" w:cs="Arial"/>
          <w:sz w:val="20"/>
          <w:szCs w:val="20"/>
        </w:rPr>
      </w:pPr>
    </w:p>
    <w:p w:rsidR="00EE05E7" w:rsidRDefault="00556C74" w:rsidP="00556C7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INSCRIPCIÓN</w:t>
      </w:r>
    </w:p>
    <w:p w:rsidR="000303AD" w:rsidRDefault="000303AD" w:rsidP="00556C7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</w:p>
    <w:p w:rsidR="000303AD" w:rsidRDefault="000303AD" w:rsidP="00556C7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 PARA CUMPLIMENTAR POR LOS INTERESADOS</w:t>
      </w:r>
    </w:p>
    <w:p w:rsidR="000303AD" w:rsidRPr="00556C74" w:rsidRDefault="000303AD" w:rsidP="00556C7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(Padre, Madre, Tutor)  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</w:t>
      </w:r>
      <w:r w:rsidR="00936F7F">
        <w:rPr>
          <w:rFonts w:ascii="Arial" w:hAnsi="Arial" w:cs="Arial"/>
          <w:sz w:val="20"/>
          <w:szCs w:val="20"/>
        </w:rPr>
        <w:t xml:space="preserve">_ con DNI ____________________ </w:t>
      </w:r>
      <w:r>
        <w:rPr>
          <w:rFonts w:ascii="Arial" w:hAnsi="Arial" w:cs="Arial"/>
          <w:sz w:val="20"/>
          <w:szCs w:val="20"/>
        </w:rPr>
        <w:t xml:space="preserve"> número de teléfono ________________ </w:t>
      </w:r>
      <w:r w:rsidR="00936F7F">
        <w:rPr>
          <w:rFonts w:ascii="Arial" w:hAnsi="Arial" w:cs="Arial"/>
          <w:sz w:val="20"/>
          <w:szCs w:val="20"/>
        </w:rPr>
        <w:t>y email ___________________________________________ autorizamos a (</w:t>
      </w:r>
      <w:proofErr w:type="spellStart"/>
      <w:r w:rsidR="00936F7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iñ</w:t>
      </w:r>
      <w:proofErr w:type="spellEnd"/>
      <w:r>
        <w:rPr>
          <w:rFonts w:ascii="Arial" w:hAnsi="Arial" w:cs="Arial"/>
          <w:sz w:val="20"/>
          <w:szCs w:val="20"/>
        </w:rPr>
        <w:t>@) _______________________________ cuya fecha de nacimiento es _______________________ a realizar la actividad “</w:t>
      </w:r>
      <w:r w:rsidR="00F86BA2">
        <w:rPr>
          <w:rFonts w:ascii="Arial" w:hAnsi="Arial" w:cs="Arial"/>
          <w:sz w:val="20"/>
          <w:szCs w:val="20"/>
        </w:rPr>
        <w:t xml:space="preserve">Jornadas Deportivas </w:t>
      </w:r>
      <w:r w:rsidR="00C2652A">
        <w:rPr>
          <w:rFonts w:ascii="Arial" w:hAnsi="Arial" w:cs="Arial"/>
          <w:sz w:val="20"/>
          <w:szCs w:val="20"/>
        </w:rPr>
        <w:t>Al Aire Libre</w:t>
      </w:r>
      <w:r>
        <w:rPr>
          <w:rFonts w:ascii="Arial" w:hAnsi="Arial" w:cs="Arial"/>
          <w:sz w:val="20"/>
          <w:szCs w:val="20"/>
        </w:rPr>
        <w:t>” y declaramos responsablemente que no padece ninguna dolencia/lesión/enfermedad que pueda empeorar por la práctica de actividad física.</w:t>
      </w: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56C74" w:rsidRDefault="00556C74" w:rsidP="00556C74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556C74" w:rsidRDefault="00556C74" w:rsidP="00556C7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2233F" w:rsidRDefault="0032233F" w:rsidP="00AF58B5">
      <w:pPr>
        <w:spacing w:line="480" w:lineRule="auto"/>
        <w:rPr>
          <w:rFonts w:ascii="Arial" w:hAnsi="Arial" w:cs="Arial"/>
          <w:sz w:val="20"/>
          <w:szCs w:val="20"/>
        </w:rPr>
      </w:pPr>
    </w:p>
    <w:p w:rsidR="00556C74" w:rsidRDefault="00556C74" w:rsidP="00AF58B5">
      <w:pPr>
        <w:spacing w:line="480" w:lineRule="auto"/>
        <w:rPr>
          <w:rFonts w:ascii="Arial" w:hAnsi="Arial" w:cs="Arial"/>
          <w:sz w:val="20"/>
          <w:szCs w:val="20"/>
        </w:rPr>
      </w:pPr>
    </w:p>
    <w:p w:rsidR="00556C74" w:rsidRDefault="00556C74" w:rsidP="00AF58B5">
      <w:pPr>
        <w:spacing w:line="480" w:lineRule="auto"/>
        <w:rPr>
          <w:rFonts w:ascii="Arial" w:hAnsi="Arial" w:cs="Arial"/>
          <w:sz w:val="20"/>
          <w:szCs w:val="20"/>
        </w:rPr>
      </w:pPr>
    </w:p>
    <w:p w:rsidR="002E69A6" w:rsidRPr="002E69A6" w:rsidRDefault="002E69A6" w:rsidP="002E69A6">
      <w:pPr>
        <w:spacing w:after="160" w:line="259" w:lineRule="auto"/>
        <w:rPr>
          <w:rFonts w:ascii="Century Gothic" w:eastAsiaTheme="minorHAnsi" w:hAnsi="Century Gothic" w:cstheme="minorBidi"/>
          <w:i/>
          <w:iCs/>
          <w:sz w:val="14"/>
          <w:szCs w:val="14"/>
        </w:rPr>
      </w:pPr>
      <w:r w:rsidRPr="002E69A6">
        <w:rPr>
          <w:rFonts w:ascii="Century Gothic" w:eastAsiaTheme="minorHAnsi" w:hAnsi="Century Gothic" w:cstheme="minorBidi"/>
          <w:i/>
          <w:iCs/>
          <w:sz w:val="14"/>
          <w:szCs w:val="14"/>
        </w:rPr>
        <w:t>De acuerdo con la normativa vigente en materia de protección de datos personales, le informamos de que sus datos serán tratados y guardados por la Comarca de Valdejalón, con la finalidad de llevar a cabo la gestión de los recursos económicos y tributarios, así como la comunicación con el contribuyente. Dicho tratamiento está legitimado por el ejercicio de las potestades conferidas a la Comarca. Sus datos no serán cedidos a terceros salvo que la ley lo permita o lo exija expresamente.</w:t>
      </w:r>
    </w:p>
    <w:p w:rsidR="0032233F" w:rsidRPr="002E69A6" w:rsidRDefault="002E69A6" w:rsidP="002E69A6">
      <w:pPr>
        <w:spacing w:after="160" w:line="259" w:lineRule="auto"/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</w:pPr>
      <w:r w:rsidRPr="002E69A6">
        <w:rPr>
          <w:rFonts w:ascii="Century Gothic" w:eastAsiaTheme="minorHAnsi" w:hAnsi="Century Gothic" w:cstheme="minorBidi"/>
          <w:i/>
          <w:iCs/>
          <w:sz w:val="14"/>
          <w:szCs w:val="14"/>
        </w:rPr>
        <w:t xml:space="preserve">Podrá ejercitar los derechos de acceso, rectificación, supresión (derecho al olvido), limitación del tratamiento, portabilidad de los datos y oposición, en relación a sus datos personales, dirigiéndose a la Comarca de Valdejalón, Avda. María Auxiliadora, nº 2, 50100 La Almunia de Doña </w:t>
      </w:r>
      <w:proofErr w:type="spellStart"/>
      <w:r w:rsidRPr="002E69A6">
        <w:rPr>
          <w:rFonts w:ascii="Century Gothic" w:eastAsiaTheme="minorHAnsi" w:hAnsi="Century Gothic" w:cstheme="minorBidi"/>
          <w:i/>
          <w:iCs/>
          <w:sz w:val="14"/>
          <w:szCs w:val="14"/>
        </w:rPr>
        <w:t>Godina</w:t>
      </w:r>
      <w:proofErr w:type="spellEnd"/>
      <w:r w:rsidRPr="002E69A6">
        <w:rPr>
          <w:rFonts w:ascii="Century Gothic" w:eastAsiaTheme="minorHAnsi" w:hAnsi="Century Gothic" w:cstheme="minorBidi"/>
          <w:i/>
          <w:iCs/>
          <w:sz w:val="14"/>
          <w:szCs w:val="14"/>
        </w:rPr>
        <w:t xml:space="preserve"> (Zaragoza) o a través de un correo electrónico a la dirección: </w:t>
      </w:r>
      <w:hyperlink r:id="rId8" w:history="1">
        <w:r w:rsidRPr="002E69A6">
          <w:rPr>
            <w:rFonts w:ascii="Century Gothic" w:eastAsiaTheme="minorHAnsi" w:hAnsi="Century Gothic" w:cstheme="minorBidi"/>
            <w:i/>
            <w:iCs/>
            <w:color w:val="0563C1"/>
            <w:sz w:val="14"/>
            <w:szCs w:val="14"/>
            <w:u w:val="single"/>
          </w:rPr>
          <w:t>info@valdejalon.es</w:t>
        </w:r>
      </w:hyperlink>
      <w:r w:rsidRPr="002E69A6">
        <w:rPr>
          <w:rFonts w:ascii="Century Gothic" w:eastAsiaTheme="minorHAnsi" w:hAnsi="Century Gothic" w:cstheme="minorBidi"/>
          <w:i/>
          <w:iCs/>
          <w:color w:val="1F497D"/>
          <w:sz w:val="14"/>
          <w:szCs w:val="14"/>
        </w:rPr>
        <w:t>.</w:t>
      </w:r>
      <w:r w:rsidRPr="002E69A6">
        <w:rPr>
          <w:rFonts w:ascii="Century Gothic" w:eastAsiaTheme="minorHAnsi" w:hAnsi="Century Gothic" w:cstheme="minorBidi"/>
          <w:i/>
          <w:iCs/>
          <w:sz w:val="14"/>
          <w:szCs w:val="14"/>
        </w:rPr>
        <w:t xml:space="preserve"> Puede consultar la información adicional y detallada sobre protección de datos en la página Web municipal: </w:t>
      </w:r>
      <w:hyperlink r:id="rId9" w:history="1">
        <w:r w:rsidRPr="002E69A6">
          <w:rPr>
            <w:rFonts w:ascii="Century Gothic" w:eastAsiaTheme="minorHAnsi" w:hAnsi="Century Gothic" w:cstheme="minorBidi"/>
            <w:i/>
            <w:iCs/>
            <w:color w:val="0563C1"/>
            <w:sz w:val="14"/>
            <w:szCs w:val="14"/>
            <w:u w:val="single"/>
          </w:rPr>
          <w:t>http://s744735371.mialojamiento.es/politica-de-privacidad</w:t>
        </w:r>
      </w:hyperlink>
      <w:r w:rsidRPr="002E69A6">
        <w:rPr>
          <w:rFonts w:ascii="Century Gothic" w:eastAsiaTheme="minorHAnsi" w:hAnsi="Century Gothic" w:cstheme="minorBidi"/>
          <w:i/>
          <w:iCs/>
          <w:color w:val="1F497D"/>
          <w:sz w:val="14"/>
          <w:szCs w:val="14"/>
        </w:rPr>
        <w:t>.</w:t>
      </w:r>
      <w:r w:rsidRPr="002E69A6">
        <w:rPr>
          <w:rFonts w:ascii="Century Gothic" w:eastAsiaTheme="minorHAnsi" w:hAnsi="Century Gothic" w:cstheme="minorBidi"/>
          <w:i/>
          <w:iCs/>
          <w:sz w:val="14"/>
          <w:szCs w:val="14"/>
        </w:rPr>
        <w:t xml:space="preserve"> </w:t>
      </w:r>
    </w:p>
    <w:sectPr w:rsidR="0032233F" w:rsidRPr="002E6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9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B9" w:rsidRDefault="00144BB9">
      <w:r>
        <w:separator/>
      </w:r>
    </w:p>
  </w:endnote>
  <w:endnote w:type="continuationSeparator" w:id="0">
    <w:p w:rsidR="00144BB9" w:rsidRDefault="001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C" w:rsidRDefault="00DA4A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C" w:rsidRDefault="00DA4A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C" w:rsidRDefault="00DA4A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B9" w:rsidRDefault="00144BB9">
      <w:r>
        <w:separator/>
      </w:r>
    </w:p>
  </w:footnote>
  <w:footnote w:type="continuationSeparator" w:id="0">
    <w:p w:rsidR="00144BB9" w:rsidRDefault="0014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C" w:rsidRDefault="00DA4A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B7" w:rsidRDefault="00EC4458" w:rsidP="0011524A">
    <w:pPr>
      <w:pStyle w:val="Encabezado"/>
      <w:ind w:firstLine="354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9.55pt;margin-top:-35.3pt;width:143.7pt;height:71.7pt;z-index:251657216;mso-wrap-distance-left:9.05pt;mso-wrap-distance-right:9.05pt" filled="t">
          <v:fill color2="black"/>
          <v:imagedata r:id="rId1" o:title=""/>
          <w10:wrap type="topAndBottom"/>
        </v:shape>
        <o:OLEObject Type="Embed" ProgID="Imagen" ShapeID="_x0000_s2050" DrawAspect="Content" ObjectID="_1686642093" r:id="rId2"/>
      </w:object>
    </w:r>
  </w:p>
  <w:p w:rsidR="0011524A" w:rsidRPr="00636EC0" w:rsidRDefault="0011524A" w:rsidP="0011524A">
    <w:pPr>
      <w:ind w:left="2836"/>
      <w:rPr>
        <w:rFonts w:ascii="Trebuchet MS" w:hAnsi="Trebuchet MS"/>
        <w:color w:val="A6A6A6"/>
      </w:rPr>
    </w:pPr>
    <w:r>
      <w:rPr>
        <w:b/>
        <w:sz w:val="32"/>
      </w:rPr>
      <w:t xml:space="preserve">    </w:t>
    </w:r>
    <w:r w:rsidRPr="00636EC0">
      <w:rPr>
        <w:rFonts w:ascii="Trebuchet MS" w:hAnsi="Trebuchet MS"/>
        <w:b/>
        <w:color w:val="A6A6A6"/>
        <w:sz w:val="32"/>
      </w:rPr>
      <w:t>COMARCA</w:t>
    </w:r>
  </w:p>
  <w:p w:rsidR="0011524A" w:rsidRDefault="00C61CA6"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101600</wp:posOffset>
              </wp:positionV>
              <wp:extent cx="6582410" cy="362585"/>
              <wp:effectExtent l="5715" t="6350" r="12700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2410" cy="36258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635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524A" w:rsidRDefault="0011524A" w:rsidP="0011524A">
                          <w:pPr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Avda. Mª Auxiliadora, 2    50100 La Almunia de Doña </w:t>
                          </w:r>
                          <w:proofErr w:type="spellStart"/>
                          <w:r w:rsidR="00C61CA6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>Godina</w:t>
                          </w:r>
                          <w:proofErr w:type="spellEnd"/>
                          <w:r w:rsidR="00C61CA6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 (</w:t>
                          </w:r>
                          <w:r w:rsidR="00DA4A4C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Zaragoza)              </w:t>
                          </w:r>
                          <w:r w:rsidR="005F33EE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>C.I.F.</w:t>
                          </w:r>
                          <w:r w:rsidR="006E75E5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 P5000032B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DA4A4C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DA4A4C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>DIR: L06020016</w:t>
                          </w:r>
                        </w:p>
                        <w:p w:rsidR="00AE4DA9" w:rsidRPr="00D67798" w:rsidRDefault="00AE4DA9" w:rsidP="00AE4DA9">
                          <w:pPr>
                            <w:pStyle w:val="Piedepgina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D6779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202A1F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0365E6"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  <w:t>Tel. 976 811880   Fax 976 812400</w:t>
                          </w:r>
                          <w:r w:rsidR="00202A1F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DA4A4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D6779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valdejalon.sedelectronica.es   </w:t>
                          </w:r>
                          <w:r w:rsidR="00202A1F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D67798">
                            <w:rPr>
                              <w:color w:val="FFFFFF"/>
                              <w:sz w:val="18"/>
                              <w:szCs w:val="18"/>
                            </w:rPr>
                            <w:t>www.valdejalon.es</w:t>
                          </w:r>
                        </w:p>
                        <w:p w:rsidR="00AE4DA9" w:rsidRDefault="00AE4DA9" w:rsidP="0011524A">
                          <w:pPr>
                            <w:rPr>
                              <w:rFonts w:ascii="Trebuchet MS" w:hAnsi="Trebuchet MS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1.3pt;margin-top:8pt;width:518.3pt;height:28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" fillcolor="#969696" strokecolor="#969696" strokeweight=".5pt">
              <v:textbox inset="7.45pt,3.85pt,7.45pt,3.85pt">
                <w:txbxContent>
                  <w:p w:rsidR="0011524A" w:rsidRDefault="0011524A" w:rsidP="0011524A">
                    <w:pPr>
                      <w:rPr>
                        <w:rFonts w:ascii="Trebuchet MS" w:hAnsi="Trebuchet MS"/>
                        <w:color w:val="FFFFFF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Avda. Mª Auxiliadora, 2    50100 La Almunia de Doña </w:t>
                    </w:r>
                    <w:proofErr w:type="spellStart"/>
                    <w:r w:rsidR="00C61CA6">
                      <w:rPr>
                        <w:rFonts w:ascii="Trebuchet MS" w:hAnsi="Trebuchet MS"/>
                        <w:color w:val="FFFFFF"/>
                        <w:sz w:val="18"/>
                      </w:rPr>
                      <w:t>Godina</w:t>
                    </w:r>
                    <w:proofErr w:type="spellEnd"/>
                    <w:r w:rsidR="00C61CA6"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 (</w:t>
                    </w:r>
                    <w:proofErr w:type="gramStart"/>
                    <w:r w:rsidR="00DA4A4C"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Zaragoza)   </w:t>
                    </w:r>
                    <w:proofErr w:type="gramEnd"/>
                    <w:r w:rsidR="00DA4A4C"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           </w:t>
                    </w:r>
                    <w:r w:rsidR="005F33EE">
                      <w:rPr>
                        <w:rFonts w:ascii="Trebuchet MS" w:hAnsi="Trebuchet MS"/>
                        <w:color w:val="FFFFFF"/>
                        <w:sz w:val="18"/>
                      </w:rPr>
                      <w:t>C.I.F.</w:t>
                    </w:r>
                    <w:r w:rsidR="006E75E5"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 P5000032B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 </w:t>
                    </w:r>
                    <w:r w:rsidR="00DA4A4C"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    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 xml:space="preserve">  </w:t>
                    </w:r>
                    <w:r w:rsidR="00DA4A4C">
                      <w:rPr>
                        <w:rFonts w:ascii="Trebuchet MS" w:hAnsi="Trebuchet MS"/>
                        <w:color w:val="FFFFFF"/>
                        <w:sz w:val="18"/>
                      </w:rPr>
                      <w:t>DIR: L06020016</w:t>
                    </w:r>
                  </w:p>
                  <w:p w:rsidR="00AE4DA9" w:rsidRPr="00D67798" w:rsidRDefault="00AE4DA9" w:rsidP="00AE4DA9">
                    <w:pPr>
                      <w:pStyle w:val="Piedepgina"/>
                      <w:rPr>
                        <w:color w:val="FFFFFF"/>
                        <w:sz w:val="18"/>
                        <w:szCs w:val="18"/>
                      </w:rPr>
                    </w:pPr>
                    <w:r w:rsidRPr="00D67798">
                      <w:rPr>
                        <w:color w:val="FFFFFF"/>
                        <w:sz w:val="18"/>
                        <w:szCs w:val="18"/>
                      </w:rPr>
                      <w:t xml:space="preserve">          </w:t>
                    </w:r>
                    <w:r w:rsidR="00202A1F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0365E6">
                      <w:rPr>
                        <w:rFonts w:ascii="Trebuchet MS" w:hAnsi="Trebuchet MS"/>
                        <w:color w:val="FFFFFF"/>
                        <w:sz w:val="18"/>
                      </w:rPr>
                      <w:t>Tel. 976 811880   Fax 976 812400</w:t>
                    </w:r>
                    <w:r w:rsidR="00202A1F">
                      <w:rPr>
                        <w:color w:val="FFFFFF"/>
                        <w:sz w:val="18"/>
                        <w:szCs w:val="18"/>
                      </w:rPr>
                      <w:t xml:space="preserve">   </w:t>
                    </w:r>
                    <w:r w:rsidR="00DA4A4C">
                      <w:rPr>
                        <w:color w:val="FFFFFF"/>
                        <w:sz w:val="18"/>
                        <w:szCs w:val="18"/>
                      </w:rPr>
                      <w:t xml:space="preserve">                            </w:t>
                    </w:r>
                    <w:r w:rsidRPr="00D67798">
                      <w:rPr>
                        <w:color w:val="FFFFFF"/>
                        <w:sz w:val="18"/>
                        <w:szCs w:val="18"/>
                      </w:rPr>
                      <w:t xml:space="preserve">valdejalon.sedelectronica.es   </w:t>
                    </w:r>
                    <w:r w:rsidR="00202A1F">
                      <w:rPr>
                        <w:color w:val="FFFFFF"/>
                        <w:sz w:val="18"/>
                        <w:szCs w:val="18"/>
                      </w:rPr>
                      <w:t xml:space="preserve">             </w:t>
                    </w:r>
                    <w:r w:rsidRPr="00D67798">
                      <w:rPr>
                        <w:color w:val="FFFFFF"/>
                        <w:sz w:val="18"/>
                        <w:szCs w:val="18"/>
                      </w:rPr>
                      <w:t>www.valdejalon.es</w:t>
                    </w:r>
                  </w:p>
                  <w:p w:rsidR="00AE4DA9" w:rsidRDefault="00AE4DA9" w:rsidP="0011524A">
                    <w:pPr>
                      <w:rPr>
                        <w:rFonts w:ascii="Trebuchet MS" w:hAnsi="Trebuchet MS"/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1524A" w:rsidRDefault="0011524A"/>
  <w:p w:rsidR="0011524A" w:rsidRDefault="0011524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4C" w:rsidRDefault="00DA4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FD62F92"/>
    <w:multiLevelType w:val="hybridMultilevel"/>
    <w:tmpl w:val="54187996"/>
    <w:lvl w:ilvl="0" w:tplc="C20240C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5BF0"/>
    <w:multiLevelType w:val="multilevel"/>
    <w:tmpl w:val="8DB4C54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4F4F79"/>
    <w:multiLevelType w:val="hybridMultilevel"/>
    <w:tmpl w:val="C38C78E8"/>
    <w:lvl w:ilvl="0" w:tplc="4FF247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5F01"/>
    <w:multiLevelType w:val="hybridMultilevel"/>
    <w:tmpl w:val="026653EE"/>
    <w:lvl w:ilvl="0" w:tplc="F8625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58"/>
    <w:rsid w:val="000303AD"/>
    <w:rsid w:val="000365E6"/>
    <w:rsid w:val="00061106"/>
    <w:rsid w:val="00065512"/>
    <w:rsid w:val="00087018"/>
    <w:rsid w:val="000B4D28"/>
    <w:rsid w:val="000E1868"/>
    <w:rsid w:val="000F0CA4"/>
    <w:rsid w:val="0011524A"/>
    <w:rsid w:val="0011700F"/>
    <w:rsid w:val="00144BB9"/>
    <w:rsid w:val="00202A1F"/>
    <w:rsid w:val="00215417"/>
    <w:rsid w:val="00231882"/>
    <w:rsid w:val="00241A5C"/>
    <w:rsid w:val="002E69A6"/>
    <w:rsid w:val="003032C0"/>
    <w:rsid w:val="00307FD3"/>
    <w:rsid w:val="00316EB3"/>
    <w:rsid w:val="0032233F"/>
    <w:rsid w:val="00332B10"/>
    <w:rsid w:val="003C2BBA"/>
    <w:rsid w:val="003D51B3"/>
    <w:rsid w:val="003F3D77"/>
    <w:rsid w:val="00486B01"/>
    <w:rsid w:val="004A4AF8"/>
    <w:rsid w:val="004A4B0D"/>
    <w:rsid w:val="004B63D3"/>
    <w:rsid w:val="00500B1A"/>
    <w:rsid w:val="00556C74"/>
    <w:rsid w:val="00586DD8"/>
    <w:rsid w:val="005E4277"/>
    <w:rsid w:val="005F33EE"/>
    <w:rsid w:val="005F468F"/>
    <w:rsid w:val="00614E35"/>
    <w:rsid w:val="00636EC0"/>
    <w:rsid w:val="006E6198"/>
    <w:rsid w:val="006E75E5"/>
    <w:rsid w:val="00727EE9"/>
    <w:rsid w:val="00797247"/>
    <w:rsid w:val="007A5A66"/>
    <w:rsid w:val="007F7913"/>
    <w:rsid w:val="00841D24"/>
    <w:rsid w:val="008912B7"/>
    <w:rsid w:val="008A3E28"/>
    <w:rsid w:val="008E2FEE"/>
    <w:rsid w:val="008F5907"/>
    <w:rsid w:val="00936F7F"/>
    <w:rsid w:val="00952B1F"/>
    <w:rsid w:val="00A03F2B"/>
    <w:rsid w:val="00A0635D"/>
    <w:rsid w:val="00A20486"/>
    <w:rsid w:val="00A22DEE"/>
    <w:rsid w:val="00AD28E7"/>
    <w:rsid w:val="00AE4DA9"/>
    <w:rsid w:val="00AF58B5"/>
    <w:rsid w:val="00B244AB"/>
    <w:rsid w:val="00B40E14"/>
    <w:rsid w:val="00B41FAB"/>
    <w:rsid w:val="00B53B33"/>
    <w:rsid w:val="00B95D7E"/>
    <w:rsid w:val="00BF6229"/>
    <w:rsid w:val="00C2652A"/>
    <w:rsid w:val="00C41109"/>
    <w:rsid w:val="00C61CA6"/>
    <w:rsid w:val="00C93B58"/>
    <w:rsid w:val="00CC2CA6"/>
    <w:rsid w:val="00CF5BDB"/>
    <w:rsid w:val="00D67798"/>
    <w:rsid w:val="00D92A87"/>
    <w:rsid w:val="00DA4A4C"/>
    <w:rsid w:val="00DB44EF"/>
    <w:rsid w:val="00DE30FD"/>
    <w:rsid w:val="00E67A89"/>
    <w:rsid w:val="00E9474B"/>
    <w:rsid w:val="00E949B7"/>
    <w:rsid w:val="00EC4458"/>
    <w:rsid w:val="00EC63F7"/>
    <w:rsid w:val="00EE05E7"/>
    <w:rsid w:val="00F20E34"/>
    <w:rsid w:val="00F222BE"/>
    <w:rsid w:val="00F5181C"/>
    <w:rsid w:val="00F5220F"/>
    <w:rsid w:val="00F8240B"/>
    <w:rsid w:val="00F86BA2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6890D7"/>
  <w15:chartTrackingRefBased/>
  <w15:docId w15:val="{4756BF97-2F83-44C2-889E-B95444E5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2"/>
      <w:szCs w:val="28"/>
    </w:rPr>
  </w:style>
  <w:style w:type="paragraph" w:styleId="Textoindependiente">
    <w:name w:val="Body Text"/>
    <w:basedOn w:val="Normal"/>
    <w:link w:val="TextoindependienteCar"/>
    <w:pPr>
      <w:widowControl w:val="0"/>
      <w:suppressAutoHyphens/>
      <w:spacing w:after="120"/>
    </w:pPr>
    <w:rPr>
      <w:rFonts w:ascii="Arial" w:eastAsia="Lucida Sans Unicode" w:hAnsi="Arial"/>
      <w:kern w:val="1"/>
      <w:sz w:val="22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2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2"/>
    </w:rPr>
  </w:style>
  <w:style w:type="paragraph" w:customStyle="1" w:styleId="Header1">
    <w:name w:val="Header1"/>
    <w:basedOn w:val="Normal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Footer1">
    <w:name w:val="Footer1"/>
    <w:basedOn w:val="Normal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Header2">
    <w:name w:val="Header2"/>
    <w:basedOn w:val="Normal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Footer2">
    <w:name w:val="Footer2"/>
    <w:basedOn w:val="Normal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Header3">
    <w:name w:val="Header3"/>
    <w:basedOn w:val="Normal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Header4">
    <w:name w:val="Header4"/>
    <w:basedOn w:val="Normal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Footer3">
    <w:name w:val="Footer3"/>
    <w:basedOn w:val="Normal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2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widowControl w:val="0"/>
      <w:suppressLineNumbers/>
      <w:tabs>
        <w:tab w:val="center" w:pos="5386"/>
        <w:tab w:val="right" w:pos="10772"/>
      </w:tabs>
      <w:suppressAutoHyphens/>
    </w:pPr>
    <w:rPr>
      <w:rFonts w:ascii="Arial" w:eastAsia="Lucida Sans Unicode" w:hAnsi="Arial"/>
      <w:kern w:val="1"/>
      <w:sz w:val="22"/>
    </w:rPr>
  </w:style>
  <w:style w:type="paragraph" w:styleId="Piedepgina">
    <w:name w:val="footer"/>
    <w:basedOn w:val="Normal"/>
    <w:pPr>
      <w:widowControl w:val="0"/>
      <w:suppressLineNumbers/>
      <w:tabs>
        <w:tab w:val="center" w:pos="5386"/>
        <w:tab w:val="right" w:pos="10772"/>
      </w:tabs>
      <w:suppressAutoHyphens/>
    </w:pPr>
    <w:rPr>
      <w:rFonts w:ascii="Arial" w:eastAsia="Lucida Sans Unicode" w:hAnsi="Arial"/>
      <w:kern w:val="1"/>
      <w:sz w:val="22"/>
    </w:rPr>
  </w:style>
  <w:style w:type="character" w:customStyle="1" w:styleId="TextoindependienteCar">
    <w:name w:val="Texto independiente Car"/>
    <w:link w:val="Textoindependiente"/>
    <w:rsid w:val="000F0CA4"/>
    <w:rPr>
      <w:rFonts w:ascii="Arial" w:eastAsia="Lucida Sans Unicode" w:hAnsi="Arial"/>
      <w:kern w:val="1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D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4DA9"/>
    <w:rPr>
      <w:rFonts w:ascii="Segoe UI" w:eastAsia="Lucida Sans Unicode" w:hAnsi="Segoe UI" w:cs="Segoe UI"/>
      <w:kern w:val="1"/>
      <w:sz w:val="18"/>
      <w:szCs w:val="18"/>
    </w:rPr>
  </w:style>
  <w:style w:type="character" w:styleId="Hipervnculo">
    <w:name w:val="Hyperlink"/>
    <w:basedOn w:val="Fuentedeprrafopredeter"/>
    <w:rsid w:val="00B41F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5B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dejalon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744735371.mialojamiento.es/politica-de-privacida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aga\AppData\Local\Microsoft\Windows\INetCache\Content.Outlook\1RKLE7MC\PLANTILLA_CARTA_ENCABEZADO+DIR_forma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4D2B-E001-4CCB-9A31-19D8D10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PLANTILLA_CARTA_ENCABEZADO+DIR_formato.dotx</Template>
  <TotalTime>148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Comarca Valdejalón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Pilar Artiaga Gil</dc:creator>
  <cp:keywords/>
  <cp:lastModifiedBy>Luis Izquierdo Lupón</cp:lastModifiedBy>
  <cp:revision>20</cp:revision>
  <cp:lastPrinted>2018-05-25T08:12:00Z</cp:lastPrinted>
  <dcterms:created xsi:type="dcterms:W3CDTF">2021-01-04T08:25:00Z</dcterms:created>
  <dcterms:modified xsi:type="dcterms:W3CDTF">2021-07-01T09:55:00Z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